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77" w:rsidRPr="00A21577" w:rsidRDefault="00A21577" w:rsidP="00A21577">
      <w:pPr>
        <w:rPr>
          <w:rFonts w:ascii="Franklin Gothic Book" w:hAnsi="Franklin Gothic Book"/>
          <w:b/>
          <w:sz w:val="36"/>
          <w:szCs w:val="36"/>
        </w:rPr>
      </w:pPr>
    </w:p>
    <w:p w:rsidR="00A21577" w:rsidRPr="00444DF1" w:rsidRDefault="00444DF1" w:rsidP="00A21577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b/>
          <w:sz w:val="36"/>
          <w:szCs w:val="36"/>
        </w:rPr>
        <w:t>Veranstaltungsbeiträge</w:t>
      </w:r>
      <w:r w:rsidR="00A21577" w:rsidRPr="00A21577">
        <w:rPr>
          <w:rFonts w:ascii="Franklin Gothic Book" w:hAnsi="Franklin Gothic Book"/>
          <w:b/>
          <w:sz w:val="36"/>
          <w:szCs w:val="36"/>
        </w:rPr>
        <w:t xml:space="preserve"> (Finanzierungsgesuch)</w:t>
      </w:r>
      <w:r>
        <w:rPr>
          <w:rFonts w:ascii="Franklin Gothic Book" w:hAnsi="Franklin Gothic Book"/>
          <w:b/>
          <w:sz w:val="36"/>
          <w:szCs w:val="36"/>
        </w:rPr>
        <w:br/>
      </w:r>
      <w:r>
        <w:rPr>
          <w:rFonts w:ascii="Franklin Gothic Book" w:hAnsi="Franklin Gothic Book"/>
          <w:sz w:val="16"/>
          <w:szCs w:val="16"/>
        </w:rPr>
        <w:t>(Gemäss § 8 ff der internen Richtlinien über die Beiträge an Vereine, Organisationen und Institutionen)</w:t>
      </w:r>
    </w:p>
    <w:p w:rsidR="00A21577" w:rsidRPr="00A21577" w:rsidRDefault="00A21577" w:rsidP="00A21577">
      <w:pPr>
        <w:pStyle w:val="NurText"/>
        <w:rPr>
          <w:rFonts w:ascii="Franklin Gothic Book" w:hAnsi="Franklin Gothic Book"/>
        </w:rPr>
      </w:pPr>
    </w:p>
    <w:tbl>
      <w:tblPr>
        <w:tblW w:w="10348" w:type="dxa"/>
        <w:tblInd w:w="-7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079"/>
      </w:tblGrid>
      <w:tr w:rsidR="00A21577" w:rsidRPr="00A21577" w:rsidTr="00347498"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A21577" w:rsidRPr="00A21577" w:rsidRDefault="00A21577" w:rsidP="00A21577">
            <w:pPr>
              <w:pStyle w:val="NurText"/>
              <w:spacing w:before="80" w:after="80"/>
              <w:rPr>
                <w:rFonts w:ascii="Franklin Gothic Book" w:hAnsi="Franklin Gothic Book"/>
                <w:sz w:val="22"/>
                <w:szCs w:val="22"/>
              </w:rPr>
            </w:pPr>
            <w:r w:rsidRPr="00A21577">
              <w:rPr>
                <w:rFonts w:ascii="Franklin Gothic Book" w:hAnsi="Franklin Gothic Book"/>
                <w:sz w:val="22"/>
                <w:szCs w:val="22"/>
              </w:rPr>
              <w:t>Verein / Organisation</w:t>
            </w:r>
          </w:p>
        </w:tc>
        <w:tc>
          <w:tcPr>
            <w:tcW w:w="8079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CCCCCC"/>
          </w:tcPr>
          <w:p w:rsidR="00A21577" w:rsidRPr="00A21577" w:rsidRDefault="00A21577" w:rsidP="00A21577">
            <w:pPr>
              <w:pStyle w:val="NurText"/>
              <w:spacing w:before="80" w:after="80"/>
              <w:rPr>
                <w:rFonts w:ascii="Franklin Gothic Book" w:hAnsi="Franklin Gothic Book"/>
                <w:sz w:val="22"/>
                <w:szCs w:val="22"/>
              </w:rPr>
            </w:pPr>
            <w:r w:rsidRPr="00A21577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21577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22"/>
                <w:szCs w:val="22"/>
              </w:rPr>
            </w:r>
            <w:r w:rsidRPr="00A2157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bookmarkStart w:id="1" w:name="_GoBack"/>
            <w:r w:rsidRPr="00A21577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A21577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A21577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A21577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A21577">
              <w:rPr>
                <w:rFonts w:ascii="Franklin Gothic Book" w:hAnsi="Franklin Gothic Book"/>
                <w:sz w:val="22"/>
                <w:szCs w:val="22"/>
              </w:rPr>
              <w:t> </w:t>
            </w:r>
            <w:bookmarkEnd w:id="1"/>
            <w:r w:rsidRPr="00A21577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F173C6" w:rsidRPr="00444DF1" w:rsidRDefault="00F173C6" w:rsidP="00A21577">
      <w:pPr>
        <w:rPr>
          <w:rFonts w:ascii="Franklin Gothic Book" w:hAnsi="Franklin Gothic Book"/>
          <w:sz w:val="10"/>
          <w:szCs w:val="10"/>
        </w:rPr>
      </w:pP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559"/>
        <w:gridCol w:w="2693"/>
        <w:gridCol w:w="1560"/>
        <w:gridCol w:w="2268"/>
        <w:gridCol w:w="1984"/>
        <w:gridCol w:w="1984"/>
      </w:tblGrid>
      <w:tr w:rsidR="00A21577" w:rsidRPr="00A21577" w:rsidTr="00D73686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</w:tcPr>
          <w:p w:rsidR="00A21577" w:rsidRPr="00A21577" w:rsidRDefault="00A21577" w:rsidP="00A21577">
            <w:pPr>
              <w:spacing w:before="4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21577">
              <w:rPr>
                <w:rFonts w:ascii="Franklin Gothic Book" w:hAnsi="Franklin Gothic Book"/>
                <w:b/>
                <w:sz w:val="18"/>
                <w:szCs w:val="18"/>
              </w:rPr>
              <w:t>Datum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</w:tcPr>
          <w:p w:rsidR="00A21577" w:rsidRPr="00A21577" w:rsidRDefault="00A21577" w:rsidP="00A21577">
            <w:pPr>
              <w:spacing w:before="4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21577">
              <w:rPr>
                <w:rFonts w:ascii="Franklin Gothic Book" w:hAnsi="Franklin Gothic Book"/>
                <w:b/>
                <w:sz w:val="18"/>
                <w:szCs w:val="18"/>
              </w:rPr>
              <w:t>Zeit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</w:tcPr>
          <w:p w:rsidR="00A21577" w:rsidRPr="00A21577" w:rsidRDefault="00A21577" w:rsidP="00A21577">
            <w:pPr>
              <w:spacing w:before="4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21577">
              <w:rPr>
                <w:rFonts w:ascii="Franklin Gothic Book" w:hAnsi="Franklin Gothic Book"/>
                <w:b/>
                <w:sz w:val="18"/>
                <w:szCs w:val="18"/>
              </w:rPr>
              <w:t>Anlass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</w:tcPr>
          <w:p w:rsidR="00A21577" w:rsidRPr="00A21577" w:rsidRDefault="00A21577" w:rsidP="00D73686">
            <w:pPr>
              <w:spacing w:before="4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21577">
              <w:rPr>
                <w:rFonts w:ascii="Franklin Gothic Book" w:hAnsi="Franklin Gothic Book"/>
                <w:b/>
                <w:sz w:val="18"/>
                <w:szCs w:val="18"/>
              </w:rPr>
              <w:t>Anlass-Art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</w:tcPr>
          <w:p w:rsidR="00A21577" w:rsidRPr="00A21577" w:rsidRDefault="00A21577" w:rsidP="00444DF1">
            <w:pPr>
              <w:spacing w:before="4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21577">
              <w:rPr>
                <w:rFonts w:ascii="Franklin Gothic Book" w:hAnsi="Franklin Gothic Book"/>
                <w:b/>
                <w:sz w:val="18"/>
                <w:szCs w:val="18"/>
              </w:rPr>
              <w:t xml:space="preserve">Ersuchter Beitrag </w:t>
            </w:r>
            <w:r w:rsidRPr="00A21577">
              <w:rPr>
                <w:rFonts w:ascii="Franklin Gothic Book" w:hAnsi="Franklin Gothic Book"/>
                <w:b/>
                <w:sz w:val="18"/>
                <w:szCs w:val="18"/>
              </w:rPr>
              <w:br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(Profit-Anlas 300)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br/>
              <w:t>(Non-Profit-Anlass 500)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</w:tcPr>
          <w:p w:rsidR="00A21577" w:rsidRPr="00A21577" w:rsidRDefault="00A21577" w:rsidP="00A21577">
            <w:pPr>
              <w:spacing w:before="4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21577">
              <w:rPr>
                <w:rFonts w:ascii="Franklin Gothic Book" w:hAnsi="Franklin Gothic Book"/>
                <w:b/>
                <w:sz w:val="18"/>
                <w:szCs w:val="18"/>
              </w:rPr>
              <w:t>Genehmigter Beitrag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br/>
            </w:r>
            <w:r>
              <w:rPr>
                <w:rFonts w:ascii="Franklin Gothic Book" w:hAnsi="Franklin Gothic Book"/>
                <w:sz w:val="16"/>
                <w:szCs w:val="16"/>
              </w:rPr>
              <w:t>Wird durch Gemeinde ausgefüllt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</w:tcPr>
          <w:p w:rsidR="00A21577" w:rsidRPr="00A21577" w:rsidRDefault="00A21577" w:rsidP="00C13919">
            <w:pPr>
              <w:spacing w:before="4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Allfälliges Defizit des Anlasses</w:t>
            </w:r>
            <w:r w:rsidR="00C13919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C13919">
              <w:rPr>
                <w:rFonts w:ascii="Franklin Gothic Book" w:hAnsi="Franklin Gothic Book"/>
                <w:sz w:val="16"/>
                <w:szCs w:val="16"/>
              </w:rPr>
              <w:br/>
              <w:t>Muss belegt werden</w:t>
            </w:r>
          </w:p>
        </w:tc>
      </w:tr>
      <w:tr w:rsidR="00A21577" w:rsidRPr="00A21577" w:rsidTr="00D73686"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:rsidR="00A21577" w:rsidRPr="00A21577" w:rsidRDefault="00CE5690" w:rsidP="00CE5690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 xml:space="preserve"> - 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21577" w:rsidRPr="00A21577" w:rsidRDefault="00A21577" w:rsidP="00A21577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2" w:name="Text1"/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bookmarkEnd w:id="2"/>
            <w:r w:rsidRPr="00A21577">
              <w:rPr>
                <w:rFonts w:ascii="Franklin Gothic Book" w:hAnsi="Franklin Gothic Book"/>
                <w:sz w:val="16"/>
                <w:szCs w:val="16"/>
              </w:rPr>
              <w:t xml:space="preserve"> - 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21577" w:rsidRPr="00A21577" w:rsidRDefault="00A21577" w:rsidP="00A21577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21577" w:rsidRPr="00A21577" w:rsidRDefault="00E20B97" w:rsidP="00D73686"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465317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600D">
                  <w:rPr>
                    <w:rFonts w:ascii="Meiryo" w:eastAsia="Meiryo" w:hAnsi="Meiryo" w:hint="eastAsia"/>
                    <w:sz w:val="16"/>
                    <w:szCs w:val="16"/>
                  </w:rPr>
                  <w:t>☐</w:t>
                </w:r>
              </w:sdtContent>
            </w:sdt>
            <w:r w:rsidR="00D73686">
              <w:rPr>
                <w:rFonts w:ascii="Franklin Gothic Book" w:hAnsi="Franklin Gothic Book"/>
                <w:sz w:val="16"/>
                <w:szCs w:val="16"/>
              </w:rPr>
              <w:t xml:space="preserve"> Profitanlass</w:t>
            </w:r>
            <w:r w:rsidR="00D73686">
              <w:rPr>
                <w:rFonts w:ascii="Franklin Gothic Book" w:hAnsi="Franklin Gothic Book"/>
                <w:sz w:val="16"/>
                <w:szCs w:val="16"/>
              </w:rPr>
              <w:br/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2946477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3686">
                  <w:rPr>
                    <w:rFonts w:ascii="MS Gothic" w:eastAsia="MS Gothic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D73686">
              <w:rPr>
                <w:rFonts w:ascii="Franklin Gothic Book" w:hAnsi="Franklin Gothic Book"/>
                <w:sz w:val="16"/>
                <w:szCs w:val="16"/>
              </w:rPr>
              <w:t xml:space="preserve"> Non-Profitanlass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1577" w:rsidRPr="00A21577" w:rsidRDefault="00A21577" w:rsidP="00A21577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1577" w:rsidRPr="00A21577" w:rsidRDefault="00A21577" w:rsidP="00A21577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1577" w:rsidRPr="00A21577" w:rsidRDefault="00A21577" w:rsidP="00A21577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  <w:tr w:rsidR="00D73686" w:rsidRPr="00A21577" w:rsidTr="00D73686">
        <w:trPr>
          <w:trHeight w:val="44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CE5690" w:rsidP="00CE5690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 xml:space="preserve"> - 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 xml:space="preserve"> - 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86" w:rsidRPr="00A21577" w:rsidRDefault="00E20B97" w:rsidP="009642B6"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8728891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3686">
                  <w:rPr>
                    <w:rFonts w:ascii="MS Gothic" w:eastAsia="MS Gothic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D73686">
              <w:rPr>
                <w:rFonts w:ascii="Franklin Gothic Book" w:hAnsi="Franklin Gothic Book"/>
                <w:sz w:val="16"/>
                <w:szCs w:val="16"/>
              </w:rPr>
              <w:t xml:space="preserve"> Profitanlass</w:t>
            </w:r>
            <w:r w:rsidR="00D73686">
              <w:rPr>
                <w:rFonts w:ascii="Franklin Gothic Book" w:hAnsi="Franklin Gothic Book"/>
                <w:sz w:val="16"/>
                <w:szCs w:val="16"/>
              </w:rPr>
              <w:br/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5594493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3686">
                  <w:rPr>
                    <w:rFonts w:ascii="MS Gothic" w:eastAsia="MS Gothic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D73686">
              <w:rPr>
                <w:rFonts w:ascii="Franklin Gothic Book" w:hAnsi="Franklin Gothic Book"/>
                <w:sz w:val="16"/>
                <w:szCs w:val="16"/>
              </w:rPr>
              <w:t xml:space="preserve"> Non-Profitanlass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  <w:tr w:rsidR="00D73686" w:rsidRPr="00A21577" w:rsidTr="00D73686">
        <w:trPr>
          <w:trHeight w:val="44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CE5690" w:rsidP="00CE5690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 xml:space="preserve"> - 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 xml:space="preserve"> - 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86" w:rsidRPr="00A21577" w:rsidRDefault="00E20B97" w:rsidP="009642B6"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7266491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3686">
                  <w:rPr>
                    <w:rFonts w:ascii="MS Gothic" w:eastAsia="MS Gothic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D73686">
              <w:rPr>
                <w:rFonts w:ascii="Franklin Gothic Book" w:hAnsi="Franklin Gothic Book"/>
                <w:sz w:val="16"/>
                <w:szCs w:val="16"/>
              </w:rPr>
              <w:t xml:space="preserve"> Profitanlass</w:t>
            </w:r>
            <w:r w:rsidR="00D73686">
              <w:rPr>
                <w:rFonts w:ascii="Franklin Gothic Book" w:hAnsi="Franklin Gothic Book"/>
                <w:sz w:val="16"/>
                <w:szCs w:val="16"/>
              </w:rPr>
              <w:br/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2149566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3686">
                  <w:rPr>
                    <w:rFonts w:ascii="MS Gothic" w:eastAsia="MS Gothic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D73686">
              <w:rPr>
                <w:rFonts w:ascii="Franklin Gothic Book" w:hAnsi="Franklin Gothic Book"/>
                <w:sz w:val="16"/>
                <w:szCs w:val="16"/>
              </w:rPr>
              <w:t xml:space="preserve"> Non-Profitanlass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  <w:tr w:rsidR="00D73686" w:rsidRPr="00A21577" w:rsidTr="00D73686">
        <w:trPr>
          <w:trHeight w:val="44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CE5690" w:rsidP="00CE5690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 xml:space="preserve"> - 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 xml:space="preserve"> - 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86" w:rsidRPr="00A21577" w:rsidRDefault="00E20B97" w:rsidP="009642B6"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6135631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3686">
                  <w:rPr>
                    <w:rFonts w:ascii="MS Gothic" w:eastAsia="MS Gothic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D73686">
              <w:rPr>
                <w:rFonts w:ascii="Franklin Gothic Book" w:hAnsi="Franklin Gothic Book"/>
                <w:sz w:val="16"/>
                <w:szCs w:val="16"/>
              </w:rPr>
              <w:t xml:space="preserve"> Profitanlass</w:t>
            </w:r>
            <w:r w:rsidR="00D73686">
              <w:rPr>
                <w:rFonts w:ascii="Franklin Gothic Book" w:hAnsi="Franklin Gothic Book"/>
                <w:sz w:val="16"/>
                <w:szCs w:val="16"/>
              </w:rPr>
              <w:br/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8724104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3686">
                  <w:rPr>
                    <w:rFonts w:ascii="MS Gothic" w:eastAsia="MS Gothic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D73686">
              <w:rPr>
                <w:rFonts w:ascii="Franklin Gothic Book" w:hAnsi="Franklin Gothic Book"/>
                <w:sz w:val="16"/>
                <w:szCs w:val="16"/>
              </w:rPr>
              <w:t xml:space="preserve"> Non-Profitanlass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  <w:tr w:rsidR="00D73686" w:rsidRPr="00A21577" w:rsidTr="00D73686">
        <w:trPr>
          <w:trHeight w:val="44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CE5690" w:rsidP="00CE5690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 xml:space="preserve"> - 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 xml:space="preserve"> - 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86" w:rsidRPr="00A21577" w:rsidRDefault="00E20B97" w:rsidP="009642B6"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5019435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3686">
                  <w:rPr>
                    <w:rFonts w:ascii="MS Gothic" w:eastAsia="MS Gothic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D73686">
              <w:rPr>
                <w:rFonts w:ascii="Franklin Gothic Book" w:hAnsi="Franklin Gothic Book"/>
                <w:sz w:val="16"/>
                <w:szCs w:val="16"/>
              </w:rPr>
              <w:t xml:space="preserve"> Profitanlass</w:t>
            </w:r>
            <w:r w:rsidR="00D73686">
              <w:rPr>
                <w:rFonts w:ascii="Franklin Gothic Book" w:hAnsi="Franklin Gothic Book"/>
                <w:sz w:val="16"/>
                <w:szCs w:val="16"/>
              </w:rPr>
              <w:br/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1294640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3686">
                  <w:rPr>
                    <w:rFonts w:ascii="MS Gothic" w:eastAsia="MS Gothic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D73686">
              <w:rPr>
                <w:rFonts w:ascii="Franklin Gothic Book" w:hAnsi="Franklin Gothic Book"/>
                <w:sz w:val="16"/>
                <w:szCs w:val="16"/>
              </w:rPr>
              <w:t xml:space="preserve"> Non-Profitanlass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  <w:tr w:rsidR="00D73686" w:rsidRPr="00A21577" w:rsidTr="00D73686">
        <w:trPr>
          <w:trHeight w:val="44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CE5690" w:rsidP="00CE5690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 xml:space="preserve"> - 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 xml:space="preserve"> - 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86" w:rsidRPr="00A21577" w:rsidRDefault="00E20B97" w:rsidP="009642B6"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6032246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3686">
                  <w:rPr>
                    <w:rFonts w:ascii="MS Gothic" w:eastAsia="MS Gothic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D73686">
              <w:rPr>
                <w:rFonts w:ascii="Franklin Gothic Book" w:hAnsi="Franklin Gothic Book"/>
                <w:sz w:val="16"/>
                <w:szCs w:val="16"/>
              </w:rPr>
              <w:t xml:space="preserve"> Profitanlass</w:t>
            </w:r>
            <w:r w:rsidR="00D73686">
              <w:rPr>
                <w:rFonts w:ascii="Franklin Gothic Book" w:hAnsi="Franklin Gothic Book"/>
                <w:sz w:val="16"/>
                <w:szCs w:val="16"/>
              </w:rPr>
              <w:br/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2285698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3686">
                  <w:rPr>
                    <w:rFonts w:ascii="MS Gothic" w:eastAsia="MS Gothic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D73686">
              <w:rPr>
                <w:rFonts w:ascii="Franklin Gothic Book" w:hAnsi="Franklin Gothic Book"/>
                <w:sz w:val="16"/>
                <w:szCs w:val="16"/>
              </w:rPr>
              <w:t xml:space="preserve"> Non-Profitanlass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  <w:tr w:rsidR="00D73686" w:rsidRPr="00A21577" w:rsidTr="00D73686">
        <w:trPr>
          <w:trHeight w:val="44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CE5690" w:rsidP="00CE5690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 xml:space="preserve"> - 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 xml:space="preserve"> - 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86" w:rsidRPr="00A21577" w:rsidRDefault="00E20B97" w:rsidP="009642B6"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20853335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3686">
                  <w:rPr>
                    <w:rFonts w:ascii="MS Gothic" w:eastAsia="MS Gothic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D73686">
              <w:rPr>
                <w:rFonts w:ascii="Franklin Gothic Book" w:hAnsi="Franklin Gothic Book"/>
                <w:sz w:val="16"/>
                <w:szCs w:val="16"/>
              </w:rPr>
              <w:t xml:space="preserve"> Profitanlass</w:t>
            </w:r>
            <w:r w:rsidR="00D73686">
              <w:rPr>
                <w:rFonts w:ascii="Franklin Gothic Book" w:hAnsi="Franklin Gothic Book"/>
                <w:sz w:val="16"/>
                <w:szCs w:val="16"/>
              </w:rPr>
              <w:br/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5878863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3686">
                  <w:rPr>
                    <w:rFonts w:ascii="MS Gothic" w:eastAsia="MS Gothic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D73686">
              <w:rPr>
                <w:rFonts w:ascii="Franklin Gothic Book" w:hAnsi="Franklin Gothic Book"/>
                <w:sz w:val="16"/>
                <w:szCs w:val="16"/>
              </w:rPr>
              <w:t xml:space="preserve"> Non-Profitanlass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  <w:tr w:rsidR="00D73686" w:rsidRPr="00A21577" w:rsidTr="00087543">
        <w:trPr>
          <w:trHeight w:val="44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CE5690" w:rsidP="00CE5690">
            <w:pPr>
              <w:spacing w:beforeLines="60" w:before="144" w:afterLines="60" w:after="144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 xml:space="preserve"> - 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 xml:space="preserve"> - 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t> </w:t>
            </w:r>
            <w:r w:rsidRPr="00A21577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86" w:rsidRPr="00A21577" w:rsidRDefault="00E20B97" w:rsidP="009642B6"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095213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87543">
                  <w:rPr>
                    <w:rFonts w:ascii="MS Gothic" w:eastAsia="MS Gothic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D73686">
              <w:rPr>
                <w:rFonts w:ascii="Franklin Gothic Book" w:hAnsi="Franklin Gothic Book"/>
                <w:sz w:val="16"/>
                <w:szCs w:val="16"/>
              </w:rPr>
              <w:t xml:space="preserve"> Profitanlass</w:t>
            </w:r>
            <w:r w:rsidR="00D73686">
              <w:rPr>
                <w:rFonts w:ascii="Franklin Gothic Book" w:hAnsi="Franklin Gothic Book"/>
                <w:sz w:val="16"/>
                <w:szCs w:val="16"/>
              </w:rPr>
              <w:br/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1626262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3686">
                  <w:rPr>
                    <w:rFonts w:ascii="MS Gothic" w:eastAsia="MS Gothic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D73686">
              <w:rPr>
                <w:rFonts w:ascii="Franklin Gothic Book" w:hAnsi="Franklin Gothic Book"/>
                <w:sz w:val="16"/>
                <w:szCs w:val="16"/>
              </w:rPr>
              <w:t xml:space="preserve"> Non-Profitanlass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6" w:rsidRPr="00A21577" w:rsidRDefault="00D73686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6"/>
                <w:szCs w:val="16"/>
              </w:rPr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t> </w:t>
            </w:r>
            <w:r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  <w:tr w:rsidR="00087543" w:rsidRPr="00A21577" w:rsidTr="009B7543">
        <w:trPr>
          <w:trHeight w:val="449"/>
        </w:trPr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7543" w:rsidRPr="00087543" w:rsidRDefault="00087543" w:rsidP="0008754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br/>
              <w:t>Ort, Datum, Unterschrift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7543" w:rsidRPr="00A21577" w:rsidRDefault="00087543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7543" w:rsidRDefault="00087543" w:rsidP="009642B6">
            <w:pPr>
              <w:spacing w:after="0" w:line="240" w:lineRule="auto"/>
              <w:rPr>
                <w:rFonts w:ascii="MS Gothic" w:eastAsia="MS Gothic" w:hAnsi="Franklin Gothic Book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3" w:rsidRPr="00087543" w:rsidRDefault="00087543" w:rsidP="00347498">
            <w:pPr>
              <w:spacing w:beforeLines="60" w:before="144" w:afterLines="60" w:after="144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087543">
              <w:rPr>
                <w:rFonts w:ascii="Franklin Gothic Book" w:hAnsi="Franklin Gothic Book"/>
                <w:b/>
                <w:sz w:val="16"/>
                <w:szCs w:val="16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3" w:rsidRPr="00A21577" w:rsidRDefault="00087543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3" w:rsidRDefault="00087543" w:rsidP="00347498">
            <w:pPr>
              <w:spacing w:beforeLines="60" w:before="144" w:afterLines="60" w:after="144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:rsidR="00D73686" w:rsidRDefault="00087543" w:rsidP="00A2157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  <w:t>_____________________________________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Genehmigt am: </w:t>
      </w:r>
    </w:p>
    <w:p w:rsidR="00087543" w:rsidRPr="00A21577" w:rsidRDefault="006B4245" w:rsidP="00A21577">
      <w:pPr>
        <w:rPr>
          <w:rFonts w:ascii="Franklin Gothic Book" w:hAnsi="Franklin Gothic Book"/>
        </w:rPr>
      </w:pPr>
      <w:r w:rsidRPr="006B4245">
        <w:rPr>
          <w:rFonts w:ascii="Franklin Gothic Book" w:hAnsi="Franklin Gothic Book"/>
          <w:b/>
          <w:sz w:val="18"/>
          <w:szCs w:val="18"/>
        </w:rPr>
        <w:t>Einzureichen bei der Gemeindekanzlei bis 30. November</w:t>
      </w:r>
      <w:r w:rsidR="00087543">
        <w:rPr>
          <w:rFonts w:ascii="Franklin Gothic Book" w:hAnsi="Franklin Gothic Book"/>
        </w:rPr>
        <w:tab/>
      </w:r>
      <w:r w:rsidR="00087543">
        <w:rPr>
          <w:rFonts w:ascii="Franklin Gothic Book" w:hAnsi="Franklin Gothic Book"/>
        </w:rPr>
        <w:tab/>
      </w:r>
      <w:r w:rsidR="00087543">
        <w:rPr>
          <w:rFonts w:ascii="Franklin Gothic Book" w:hAnsi="Franklin Gothic Book"/>
        </w:rPr>
        <w:tab/>
      </w:r>
      <w:r w:rsidR="00087543">
        <w:rPr>
          <w:rFonts w:ascii="Franklin Gothic Book" w:hAnsi="Franklin Gothic Book"/>
        </w:rPr>
        <w:tab/>
        <w:t>Unterschrift:</w:t>
      </w:r>
      <w:r w:rsidR="00087543">
        <w:rPr>
          <w:rFonts w:ascii="Franklin Gothic Book" w:hAnsi="Franklin Gothic Book"/>
        </w:rPr>
        <w:tab/>
      </w:r>
      <w:r w:rsidR="00087543">
        <w:rPr>
          <w:rFonts w:ascii="Franklin Gothic Book" w:hAnsi="Franklin Gothic Book"/>
        </w:rPr>
        <w:tab/>
        <w:t>_____________________________________</w:t>
      </w:r>
    </w:p>
    <w:sectPr w:rsidR="00087543" w:rsidRPr="00A21577" w:rsidSect="00444DF1">
      <w:headerReference w:type="default" r:id="rId6"/>
      <w:pgSz w:w="16838" w:h="11906" w:orient="landscape"/>
      <w:pgMar w:top="141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77" w:rsidRDefault="00A21577" w:rsidP="00A21577">
      <w:pPr>
        <w:spacing w:after="0" w:line="240" w:lineRule="auto"/>
      </w:pPr>
      <w:r>
        <w:separator/>
      </w:r>
    </w:p>
  </w:endnote>
  <w:endnote w:type="continuationSeparator" w:id="0">
    <w:p w:rsidR="00A21577" w:rsidRDefault="00A21577" w:rsidP="00A2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77" w:rsidRDefault="00A21577" w:rsidP="00A21577">
      <w:pPr>
        <w:spacing w:after="0" w:line="240" w:lineRule="auto"/>
      </w:pPr>
      <w:r>
        <w:separator/>
      </w:r>
    </w:p>
  </w:footnote>
  <w:footnote w:type="continuationSeparator" w:id="0">
    <w:p w:rsidR="00A21577" w:rsidRDefault="00A21577" w:rsidP="00A2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77" w:rsidRDefault="00A2157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6BCAC6C" wp14:editId="6F2F969B">
          <wp:simplePos x="0" y="0"/>
          <wp:positionH relativeFrom="column">
            <wp:posOffset>-691515</wp:posOffset>
          </wp:positionH>
          <wp:positionV relativeFrom="paragraph">
            <wp:posOffset>-102235</wp:posOffset>
          </wp:positionV>
          <wp:extent cx="2217420" cy="72707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hUXS9vSqL5mx7XCSA7F+OVzl1okM3S4WW+SKX0dlO2jBpk2M2frd13QtG9iNn2mn15o0+cDjkfqbnFtyv5a0GA==" w:salt="nti/9ZWK0sJdriy6t2qWo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77"/>
    <w:rsid w:val="00087543"/>
    <w:rsid w:val="002B3411"/>
    <w:rsid w:val="003F600D"/>
    <w:rsid w:val="00444DF1"/>
    <w:rsid w:val="006B4245"/>
    <w:rsid w:val="00A21577"/>
    <w:rsid w:val="00B12BEC"/>
    <w:rsid w:val="00C13919"/>
    <w:rsid w:val="00CE5690"/>
    <w:rsid w:val="00D73686"/>
    <w:rsid w:val="00E20B97"/>
    <w:rsid w:val="00F1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7AE598C6-2400-49A2-A675-7D3064FD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1577"/>
    <w:rPr>
      <w:color w:val="808080"/>
    </w:rPr>
  </w:style>
  <w:style w:type="paragraph" w:styleId="NurText">
    <w:name w:val="Plain Text"/>
    <w:basedOn w:val="Standard"/>
    <w:link w:val="NurTextZchn"/>
    <w:rsid w:val="00A21577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A21577"/>
    <w:rPr>
      <w:rFonts w:ascii="Courier New" w:eastAsia="Times New Roman" w:hAnsi="Courier New" w:cs="Courier New"/>
      <w:sz w:val="20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2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577"/>
  </w:style>
  <w:style w:type="paragraph" w:styleId="Fuzeile">
    <w:name w:val="footer"/>
    <w:basedOn w:val="Standard"/>
    <w:link w:val="FuzeileZchn"/>
    <w:uiPriority w:val="99"/>
    <w:unhideWhenUsed/>
    <w:rsid w:val="00A2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5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C688E87A.dotm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Geissmann</dc:creator>
  <cp:keywords/>
  <dc:description/>
  <cp:lastModifiedBy>Patrick Geissmann</cp:lastModifiedBy>
  <cp:revision>2</cp:revision>
  <cp:lastPrinted>2016-01-20T17:21:00Z</cp:lastPrinted>
  <dcterms:created xsi:type="dcterms:W3CDTF">2018-02-07T16:03:00Z</dcterms:created>
  <dcterms:modified xsi:type="dcterms:W3CDTF">2018-02-07T16:03:00Z</dcterms:modified>
</cp:coreProperties>
</file>